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F16" w:rsidRDefault="00741F16" w:rsidP="00337861">
      <w:pPr>
        <w:ind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Korbach freut sich auf deine Geschichte. Fang einfach an zu schreiben. Hast du besondere Erinnerungen an die Stadt oder an </w:t>
      </w:r>
      <w:r w:rsidR="005358EE">
        <w:rPr>
          <w:rFonts w:ascii="Courier New" w:hAnsi="Courier New" w:cs="Courier New"/>
          <w:sz w:val="24"/>
          <w:szCs w:val="24"/>
        </w:rPr>
        <w:t xml:space="preserve">bestimmte </w:t>
      </w:r>
      <w:r>
        <w:rPr>
          <w:rFonts w:ascii="Courier New" w:hAnsi="Courier New" w:cs="Courier New"/>
          <w:sz w:val="24"/>
          <w:szCs w:val="24"/>
        </w:rPr>
        <w:t>Menschen in Korbach? Es wäre schade, wenn das in Vergessenheit geriete. Mit deiner Hilfe erinnern wir uns daran, wie schön das Leben in Korbach sein kann. Noch lange!</w:t>
      </w:r>
    </w:p>
    <w:p w:rsidR="00337861" w:rsidRDefault="00741F16" w:rsidP="00337861">
      <w:pPr>
        <w:ind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Um loszulegen, löschst du einfach diesen Einstieg und ersetzt ihn durch deine persönliche Story.</w:t>
      </w:r>
    </w:p>
    <w:p w:rsidR="00741F16" w:rsidRPr="00741F16" w:rsidRDefault="00741F16" w:rsidP="00337861">
      <w:pPr>
        <w:ind w:firstLine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/>
      </w:r>
      <w:r w:rsidRPr="00741F16">
        <w:rPr>
          <w:rFonts w:ascii="Courier New" w:hAnsi="Courier New" w:cs="Courier New"/>
          <w:b/>
          <w:sz w:val="24"/>
          <w:szCs w:val="24"/>
        </w:rPr>
        <w:t>Technischer Hinweis:</w:t>
      </w:r>
    </w:p>
    <w:p w:rsidR="003F5229" w:rsidRDefault="00741F16" w:rsidP="00337861">
      <w:pPr>
        <w:ind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Deine Geschichte sollte </w:t>
      </w:r>
      <w:r w:rsidR="002F3D40">
        <w:rPr>
          <w:rFonts w:ascii="Courier New" w:hAnsi="Courier New" w:cs="Courier New"/>
          <w:sz w:val="24"/>
          <w:szCs w:val="24"/>
        </w:rPr>
        <w:t>zwischen zehn und zwanzig</w:t>
      </w:r>
      <w:r>
        <w:rPr>
          <w:rFonts w:ascii="Courier New" w:hAnsi="Courier New" w:cs="Courier New"/>
          <w:sz w:val="24"/>
          <w:szCs w:val="24"/>
        </w:rPr>
        <w:t xml:space="preserve"> dieser Normseiten umfassen.</w:t>
      </w:r>
    </w:p>
    <w:p w:rsidR="003F5229" w:rsidRDefault="00741F16" w:rsidP="00337861">
      <w:pPr>
        <w:ind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Die Rede ist von genau dieser Normseite!</w:t>
      </w:r>
    </w:p>
    <w:p w:rsidR="00741F16" w:rsidRDefault="00741F16" w:rsidP="00337861">
      <w:pPr>
        <w:ind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Bitte nicht verändern und keine andere Schriftart wählen. Jede Normseite entspricht </w:t>
      </w:r>
      <w:r w:rsidR="005358EE">
        <w:rPr>
          <w:rFonts w:ascii="Courier New" w:hAnsi="Courier New" w:cs="Courier New"/>
          <w:sz w:val="24"/>
          <w:szCs w:val="24"/>
        </w:rPr>
        <w:t xml:space="preserve">etwa </w:t>
      </w:r>
      <w:r>
        <w:rPr>
          <w:rFonts w:ascii="Courier New" w:hAnsi="Courier New" w:cs="Courier New"/>
          <w:sz w:val="24"/>
          <w:szCs w:val="24"/>
        </w:rPr>
        <w:t>einer Buchseite</w:t>
      </w:r>
      <w:r w:rsidR="002F3D40">
        <w:rPr>
          <w:rFonts w:ascii="Courier New" w:hAnsi="Courier New" w:cs="Courier New"/>
          <w:sz w:val="24"/>
          <w:szCs w:val="24"/>
        </w:rPr>
        <w:t>. S</w:t>
      </w:r>
      <w:r>
        <w:rPr>
          <w:rFonts w:ascii="Courier New" w:hAnsi="Courier New" w:cs="Courier New"/>
          <w:sz w:val="24"/>
          <w:szCs w:val="24"/>
        </w:rPr>
        <w:t>o können wir den Gesamtumfang des Sammelwerkes</w:t>
      </w:r>
      <w:r w:rsidR="005358EE">
        <w:rPr>
          <w:rFonts w:ascii="Courier New" w:hAnsi="Courier New" w:cs="Courier New"/>
          <w:sz w:val="24"/>
          <w:szCs w:val="24"/>
        </w:rPr>
        <w:t xml:space="preserve"> vor Drucklegung</w:t>
      </w:r>
      <w:r>
        <w:rPr>
          <w:rFonts w:ascii="Courier New" w:hAnsi="Courier New" w:cs="Courier New"/>
          <w:sz w:val="24"/>
          <w:szCs w:val="24"/>
        </w:rPr>
        <w:t xml:space="preserve"> optimal kalkulieren.</w:t>
      </w:r>
    </w:p>
    <w:p w:rsidR="00741F16" w:rsidRDefault="00741F16" w:rsidP="00337861">
      <w:pPr>
        <w:ind w:firstLine="0"/>
        <w:rPr>
          <w:rFonts w:ascii="Courier New" w:hAnsi="Courier New" w:cs="Courier New"/>
          <w:sz w:val="24"/>
          <w:szCs w:val="24"/>
        </w:rPr>
      </w:pPr>
    </w:p>
    <w:p w:rsidR="00741F16" w:rsidRPr="00741F16" w:rsidRDefault="00741F16" w:rsidP="00741F16">
      <w:pPr>
        <w:ind w:firstLine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Redaktioneller</w:t>
      </w:r>
      <w:r w:rsidRPr="00741F16">
        <w:rPr>
          <w:rFonts w:ascii="Courier New" w:hAnsi="Courier New" w:cs="Courier New"/>
          <w:b/>
          <w:sz w:val="24"/>
          <w:szCs w:val="24"/>
        </w:rPr>
        <w:t xml:space="preserve"> Hinweis:</w:t>
      </w:r>
    </w:p>
    <w:p w:rsidR="00741F16" w:rsidRDefault="00741F16" w:rsidP="00741F16">
      <w:pPr>
        <w:ind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Wenn du </w:t>
      </w:r>
      <w:r w:rsidR="003F5229">
        <w:rPr>
          <w:rFonts w:ascii="Courier New" w:hAnsi="Courier New" w:cs="Courier New"/>
          <w:sz w:val="24"/>
          <w:szCs w:val="24"/>
        </w:rPr>
        <w:t xml:space="preserve">reale </w:t>
      </w:r>
      <w:r>
        <w:rPr>
          <w:rFonts w:ascii="Courier New" w:hAnsi="Courier New" w:cs="Courier New"/>
          <w:sz w:val="24"/>
          <w:szCs w:val="24"/>
        </w:rPr>
        <w:t xml:space="preserve">noch lebende Menschen in deiner Geschichte erwähnst, dann stelle bitte sicher, dass diese mit </w:t>
      </w:r>
      <w:r w:rsidR="003C3A2E">
        <w:rPr>
          <w:rFonts w:ascii="Courier New" w:hAnsi="Courier New" w:cs="Courier New"/>
          <w:sz w:val="24"/>
          <w:szCs w:val="24"/>
        </w:rPr>
        <w:t>i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>hrer Nennung auch einverstanden sind. Wir müssen uns da voll und ganz auf dich verlassen</w:t>
      </w:r>
      <w:r w:rsidR="002D24F8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weil wir anschließend kaum die Möglichkeit haben werden, die Geschichten inhaltlich zu prüfen.</w:t>
      </w:r>
    </w:p>
    <w:p w:rsidR="00741F16" w:rsidRDefault="00741F16" w:rsidP="00741F16">
      <w:pPr>
        <w:ind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Gleiches gilt natürlich für Bildmaterial, das du verwendest. Daran musst du die Rechte haben</w:t>
      </w:r>
      <w:r w:rsidR="005358EE">
        <w:rPr>
          <w:rFonts w:ascii="Courier New" w:hAnsi="Courier New" w:cs="Courier New"/>
          <w:sz w:val="24"/>
          <w:szCs w:val="24"/>
        </w:rPr>
        <w:t xml:space="preserve"> und uns für die Veröffentlichung deiner Bilder und deines Textes entsprechende Nutzungsrechte einräumen.</w:t>
      </w:r>
    </w:p>
    <w:p w:rsidR="00741F16" w:rsidRDefault="00741F16" w:rsidP="00741F16">
      <w:pPr>
        <w:ind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Die Geschichte </w:t>
      </w:r>
      <w:proofErr w:type="gramStart"/>
      <w:r>
        <w:rPr>
          <w:rFonts w:ascii="Courier New" w:hAnsi="Courier New" w:cs="Courier New"/>
          <w:sz w:val="24"/>
          <w:szCs w:val="24"/>
        </w:rPr>
        <w:t>sollen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Freude spenden und keinen Ärger bereiten ;)</w:t>
      </w:r>
    </w:p>
    <w:p w:rsidR="005358EE" w:rsidRDefault="005358EE" w:rsidP="00741F16">
      <w:pPr>
        <w:ind w:firstLine="0"/>
        <w:rPr>
          <w:rFonts w:ascii="Courier New" w:hAnsi="Courier New" w:cs="Courier New"/>
          <w:sz w:val="24"/>
          <w:szCs w:val="24"/>
        </w:rPr>
      </w:pPr>
    </w:p>
    <w:p w:rsidR="005358EE" w:rsidRDefault="005358EE" w:rsidP="00741F16">
      <w:pPr>
        <w:ind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Tja, jetzt kannst du mal sehen, wie schnell so eine Normseite voll ist.</w:t>
      </w:r>
    </w:p>
    <w:p w:rsidR="005358EE" w:rsidRPr="00337861" w:rsidRDefault="005358EE" w:rsidP="00741F16">
      <w:pPr>
        <w:ind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Einfach weiterschreiben. Neue Seiten entstehen von ganz allein.</w:t>
      </w:r>
    </w:p>
    <w:p w:rsidR="00741F16" w:rsidRPr="00337861" w:rsidRDefault="00741F16" w:rsidP="00337861">
      <w:pPr>
        <w:ind w:firstLine="0"/>
        <w:rPr>
          <w:rFonts w:ascii="Courier New" w:hAnsi="Courier New" w:cs="Courier New"/>
          <w:sz w:val="24"/>
          <w:szCs w:val="24"/>
        </w:rPr>
      </w:pPr>
    </w:p>
    <w:sectPr w:rsidR="00741F16" w:rsidRPr="00337861" w:rsidSect="00337861">
      <w:headerReference w:type="default" r:id="rId8"/>
      <w:footerReference w:type="default" r:id="rId9"/>
      <w:pgSz w:w="11906" w:h="16838"/>
      <w:pgMar w:top="2552" w:right="1559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D5B" w:rsidRDefault="00A34D5B" w:rsidP="00131E1F">
      <w:pPr>
        <w:spacing w:line="240" w:lineRule="auto"/>
      </w:pPr>
      <w:r>
        <w:separator/>
      </w:r>
    </w:p>
  </w:endnote>
  <w:endnote w:type="continuationSeparator" w:id="0">
    <w:p w:rsidR="00A34D5B" w:rsidRDefault="00A34D5B" w:rsidP="00131E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D66" w:rsidRDefault="006B4D66">
    <w:pPr>
      <w:pStyle w:val="Fuzeile"/>
    </w:pPr>
    <w:r>
      <w:t>KORBACH MACHT FREUDE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D5B" w:rsidRDefault="00A34D5B" w:rsidP="00131E1F">
      <w:pPr>
        <w:spacing w:line="240" w:lineRule="auto"/>
      </w:pPr>
      <w:r>
        <w:separator/>
      </w:r>
    </w:p>
  </w:footnote>
  <w:footnote w:type="continuationSeparator" w:id="0">
    <w:p w:rsidR="00A34D5B" w:rsidRDefault="00A34D5B" w:rsidP="00131E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E1F" w:rsidRDefault="00131E1F" w:rsidP="00BC59D0">
    <w:pPr>
      <w:pStyle w:val="Kopfzeile"/>
      <w:spacing w:line="312" w:lineRule="auto"/>
      <w:ind w:firstLine="0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Seite </w:t>
    </w:r>
    <w:r>
      <w:rPr>
        <w:color w:val="8496B0" w:themeColor="text2" w:themeTint="99"/>
        <w:sz w:val="24"/>
        <w:szCs w:val="24"/>
      </w:rPr>
      <w:fldChar w:fldCharType="begin"/>
    </w:r>
    <w:r>
      <w:rPr>
        <w:color w:val="8496B0" w:themeColor="text2" w:themeTint="99"/>
        <w:sz w:val="24"/>
        <w:szCs w:val="24"/>
      </w:rPr>
      <w:instrText>PAGE   \* MERGEFORMAT</w:instrText>
    </w:r>
    <w:r>
      <w:rPr>
        <w:color w:val="8496B0" w:themeColor="text2" w:themeTint="99"/>
        <w:sz w:val="24"/>
        <w:szCs w:val="24"/>
      </w:rPr>
      <w:fldChar w:fldCharType="separate"/>
    </w:r>
    <w:r w:rsidR="002529A4">
      <w:rPr>
        <w:noProof/>
        <w:color w:val="8496B0" w:themeColor="text2" w:themeTint="99"/>
        <w:sz w:val="24"/>
        <w:szCs w:val="24"/>
      </w:rPr>
      <w:t>1</w:t>
    </w:r>
    <w:r>
      <w:rPr>
        <w:color w:val="8496B0" w:themeColor="text2" w:themeTint="99"/>
        <w:sz w:val="24"/>
        <w:szCs w:val="24"/>
      </w:rPr>
      <w:fldChar w:fldCharType="end"/>
    </w:r>
  </w:p>
  <w:p w:rsidR="00131E1F" w:rsidRPr="00FA3143" w:rsidRDefault="00131E1F" w:rsidP="00BC59D0">
    <w:pPr>
      <w:pStyle w:val="Kopfzeile"/>
      <w:spacing w:line="312" w:lineRule="auto"/>
      <w:ind w:firstLine="0"/>
      <w:rPr>
        <w:rFonts w:ascii="Courier New" w:hAnsi="Courier New" w:cs="Courier New"/>
        <w:color w:val="8496B0" w:themeColor="text2" w:themeTint="99"/>
        <w:sz w:val="24"/>
        <w:szCs w:val="24"/>
      </w:rPr>
    </w:pPr>
    <w:r w:rsidRPr="00FA3143">
      <w:rPr>
        <w:rFonts w:ascii="Courier New" w:hAnsi="Courier New" w:cs="Courier New"/>
        <w:color w:val="8496B0" w:themeColor="text2" w:themeTint="99"/>
        <w:sz w:val="24"/>
        <w:szCs w:val="24"/>
      </w:rPr>
      <w:t>Titel</w:t>
    </w:r>
  </w:p>
  <w:p w:rsidR="00131E1F" w:rsidRPr="00FA3143" w:rsidRDefault="006B4D66" w:rsidP="00BC59D0">
    <w:pPr>
      <w:pStyle w:val="Kopfzeile"/>
      <w:spacing w:line="312" w:lineRule="auto"/>
      <w:ind w:firstLine="0"/>
      <w:rPr>
        <w:rFonts w:ascii="Courier New" w:hAnsi="Courier New" w:cs="Courier New"/>
        <w:color w:val="8496B0" w:themeColor="text2" w:themeTint="99"/>
        <w:sz w:val="24"/>
        <w:szCs w:val="24"/>
      </w:rPr>
    </w:pPr>
    <w:proofErr w:type="spellStart"/>
    <w:r>
      <w:rPr>
        <w:rFonts w:ascii="Courier New" w:hAnsi="Courier New" w:cs="Courier New"/>
        <w:color w:val="8496B0" w:themeColor="text2" w:themeTint="99"/>
        <w:sz w:val="24"/>
        <w:szCs w:val="24"/>
      </w:rPr>
      <w:t>Autor:in</w:t>
    </w:r>
    <w:proofErr w:type="spellEnd"/>
    <w:r>
      <w:rPr>
        <w:rFonts w:ascii="Courier New" w:hAnsi="Courier New" w:cs="Courier New"/>
        <w:color w:val="8496B0" w:themeColor="text2" w:themeTint="99"/>
        <w:sz w:val="24"/>
        <w:szCs w:val="24"/>
      </w:rPr>
      <w:t xml:space="preserve"> / </w:t>
    </w:r>
    <w:r w:rsidR="00131E1F" w:rsidRPr="00FA3143">
      <w:rPr>
        <w:rFonts w:ascii="Courier New" w:hAnsi="Courier New" w:cs="Courier New"/>
        <w:color w:val="8496B0" w:themeColor="text2" w:themeTint="99"/>
        <w:sz w:val="24"/>
        <w:szCs w:val="24"/>
      </w:rPr>
      <w:t>E-Mail-Adresse</w:t>
    </w:r>
  </w:p>
  <w:p w:rsidR="00FA3143" w:rsidRDefault="00FA3143" w:rsidP="00A761D3">
    <w:pPr>
      <w:spacing w:line="312" w:lineRule="auto"/>
      <w:ind w:right="-142" w:firstLine="0"/>
      <w:rPr>
        <w:rFonts w:ascii="Courier New" w:hAnsi="Courier New" w:cs="Courier New"/>
        <w:color w:val="E0E0E0"/>
        <w:sz w:val="24"/>
        <w:szCs w:val="24"/>
      </w:rPr>
    </w:pPr>
  </w:p>
  <w:p w:rsidR="00185361" w:rsidRDefault="00185361" w:rsidP="00BC59D0">
    <w:pPr>
      <w:spacing w:line="312" w:lineRule="auto"/>
      <w:ind w:right="-142" w:firstLine="0"/>
      <w:rPr>
        <w:rFonts w:ascii="Courier New" w:hAnsi="Courier New" w:cs="Courier New"/>
        <w:noProof/>
        <w:color w:val="E0E0E0"/>
        <w:sz w:val="24"/>
        <w:szCs w:val="24"/>
      </w:rPr>
    </w:pPr>
    <w:r w:rsidRPr="00185361">
      <w:rPr>
        <w:rFonts w:ascii="Courier New" w:hAnsi="Courier New" w:cs="Courier New"/>
        <w:color w:val="E0E0E0"/>
        <w:sz w:val="24"/>
        <w:szCs w:val="24"/>
      </w:rPr>
      <w:t xml:space="preserve">1   </w:t>
    </w:r>
    <w:r w:rsidRPr="00185361">
      <w:rPr>
        <w:rFonts w:ascii="Courier New" w:hAnsi="Courier New" w:cs="Courier New"/>
        <w:noProof/>
        <w:color w:val="E0E0E0"/>
        <w:sz w:val="24"/>
        <w:szCs w:val="24"/>
      </w:rPr>
      <w:t>5   10   15   20   25   30   35   40   45   50   55   60</w:t>
    </w:r>
  </w:p>
  <w:p w:rsidR="00BC59D0" w:rsidRPr="00185361" w:rsidRDefault="00BC59D0" w:rsidP="00A761D3">
    <w:pPr>
      <w:spacing w:line="312" w:lineRule="auto"/>
      <w:ind w:right="-142" w:firstLine="0"/>
      <w:rPr>
        <w:rFonts w:ascii="Courier New" w:hAnsi="Courier New" w:cs="Courier New"/>
        <w:noProof/>
        <w:color w:val="E0E0E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B0AC3"/>
    <w:multiLevelType w:val="hybridMultilevel"/>
    <w:tmpl w:val="07FCCC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9A4"/>
    <w:rsid w:val="0003425E"/>
    <w:rsid w:val="000E1BC1"/>
    <w:rsid w:val="00104A37"/>
    <w:rsid w:val="00131E1F"/>
    <w:rsid w:val="00173BF6"/>
    <w:rsid w:val="00185361"/>
    <w:rsid w:val="002529A4"/>
    <w:rsid w:val="002D24F8"/>
    <w:rsid w:val="002F3D40"/>
    <w:rsid w:val="00337861"/>
    <w:rsid w:val="00364A89"/>
    <w:rsid w:val="003C3A2E"/>
    <w:rsid w:val="003F5229"/>
    <w:rsid w:val="005358EE"/>
    <w:rsid w:val="005B34C4"/>
    <w:rsid w:val="006B4D66"/>
    <w:rsid w:val="006F238C"/>
    <w:rsid w:val="00741F16"/>
    <w:rsid w:val="00764BEE"/>
    <w:rsid w:val="008A4891"/>
    <w:rsid w:val="008E493A"/>
    <w:rsid w:val="009038BB"/>
    <w:rsid w:val="00A34D5B"/>
    <w:rsid w:val="00A761D3"/>
    <w:rsid w:val="00BC59D0"/>
    <w:rsid w:val="00CA1E02"/>
    <w:rsid w:val="00CB0147"/>
    <w:rsid w:val="00CC7AEF"/>
    <w:rsid w:val="00FA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97589"/>
  <w15:docId w15:val="{651E4D80-2842-7240-A0D2-7EAFCF15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1E1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1E1F"/>
  </w:style>
  <w:style w:type="paragraph" w:styleId="Fuzeile">
    <w:name w:val="footer"/>
    <w:basedOn w:val="Standard"/>
    <w:link w:val="FuzeileZchn"/>
    <w:uiPriority w:val="99"/>
    <w:unhideWhenUsed/>
    <w:rsid w:val="00131E1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1E1F"/>
  </w:style>
  <w:style w:type="character" w:styleId="Zeilennummer">
    <w:name w:val="line number"/>
    <w:basedOn w:val="Absatz-Standardschriftart"/>
    <w:uiPriority w:val="99"/>
    <w:semiHidden/>
    <w:unhideWhenUsed/>
    <w:rsid w:val="00131E1F"/>
  </w:style>
  <w:style w:type="paragraph" w:styleId="Listenabsatz">
    <w:name w:val="List Paragraph"/>
    <w:basedOn w:val="Standard"/>
    <w:uiPriority w:val="34"/>
    <w:qFormat/>
    <w:rsid w:val="00364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614C9-86AB-9740-9728-F7892AAA8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Normseite-KBStory.docx</Template>
  <TotalTime>0</TotalTime>
  <Pages>2</Pages>
  <Words>211</Words>
  <Characters>1239</Characters>
  <Application>Microsoft Office Word</Application>
  <DocSecurity>0</DocSecurity>
  <Lines>32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Korbacher</dc:creator>
  <cp:keywords/>
  <dc:description/>
  <cp:lastModifiedBy>Microsoft Office User</cp:lastModifiedBy>
  <cp:revision>7</cp:revision>
  <dcterms:created xsi:type="dcterms:W3CDTF">2020-12-16T11:03:00Z</dcterms:created>
  <dcterms:modified xsi:type="dcterms:W3CDTF">2020-12-17T09:38:00Z</dcterms:modified>
  <cp:category/>
</cp:coreProperties>
</file>